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A6" w:rsidRPr="00FA7027" w:rsidRDefault="00570BA6" w:rsidP="00380A58">
      <w:pPr>
        <w:widowControl w:val="0"/>
        <w:autoSpaceDE w:val="0"/>
        <w:autoSpaceDN w:val="0"/>
        <w:adjustRightInd w:val="0"/>
        <w:spacing w:before="120" w:after="0" w:line="240" w:lineRule="auto"/>
        <w:ind w:left="3540"/>
        <w:rPr>
          <w:rFonts w:cs="Calibri"/>
        </w:rPr>
      </w:pPr>
      <w:r w:rsidRPr="00FA7027">
        <w:rPr>
          <w:rFonts w:cs="Calibri"/>
          <w:b/>
          <w:bCs/>
        </w:rPr>
        <w:t>FORMULARZ ZGŁOSZENIOWY</w:t>
      </w:r>
    </w:p>
    <w:p w:rsidR="00570BA6" w:rsidRPr="008333F9" w:rsidRDefault="00570BA6" w:rsidP="00380A5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/>
        </w:rPr>
      </w:pPr>
      <w:r>
        <w:rPr>
          <w:rFonts w:cs="Calibri"/>
        </w:rPr>
        <w:t>n</w:t>
      </w:r>
      <w:r w:rsidRPr="00FA7027">
        <w:rPr>
          <w:rFonts w:cs="Calibri"/>
        </w:rPr>
        <w:t>a spotkanie dla instytucji otoczenia biznesu nt. możliwości prowadzenia działalności gospodarczej na obszarach chronionych w ramach Europejskiej Sieci Ekologicznej Natura 2000. Spotkania realizowane są przez Generalną Dyrekcję Ochr</w:t>
      </w:r>
      <w:r>
        <w:rPr>
          <w:rFonts w:cs="Calibri"/>
        </w:rPr>
        <w:t xml:space="preserve">ony Środowiska w ramach </w:t>
      </w:r>
      <w:r w:rsidRPr="008333F9">
        <w:rPr>
          <w:rFonts w:cs="Calibri"/>
          <w:i/>
        </w:rPr>
        <w:t>projektu „Natura i</w:t>
      </w:r>
      <w:r>
        <w:rPr>
          <w:rFonts w:cs="Calibri"/>
          <w:i/>
        </w:rPr>
        <w:t> </w:t>
      </w:r>
      <w:r w:rsidRPr="008333F9">
        <w:rPr>
          <w:rFonts w:cs="Calibri"/>
          <w:i/>
        </w:rPr>
        <w:t>Gospodarka - podstawy dialogu”.</w:t>
      </w:r>
    </w:p>
    <w:p w:rsidR="00570BA6" w:rsidRPr="00FA7027" w:rsidRDefault="00570BA6" w:rsidP="00380A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Calibri"/>
        </w:rPr>
      </w:pPr>
    </w:p>
    <w:p w:rsidR="00570BA6" w:rsidRPr="00FA7027" w:rsidRDefault="00570BA6" w:rsidP="00380A58">
      <w:pPr>
        <w:widowControl w:val="0"/>
        <w:autoSpaceDE w:val="0"/>
        <w:autoSpaceDN w:val="0"/>
        <w:adjustRightInd w:val="0"/>
        <w:spacing w:before="120" w:after="0" w:line="240" w:lineRule="auto"/>
        <w:ind w:left="3780"/>
        <w:rPr>
          <w:rFonts w:cs="Calibri"/>
        </w:rPr>
      </w:pPr>
      <w:r w:rsidRPr="00FA7027">
        <w:rPr>
          <w:rFonts w:cs="Calibri"/>
          <w:b/>
          <w:bCs/>
        </w:rPr>
        <w:t>INSTRUKCJA WYPEŁNIANIA</w:t>
      </w:r>
    </w:p>
    <w:p w:rsidR="00570BA6" w:rsidRPr="00FA7027" w:rsidRDefault="00570BA6" w:rsidP="00380A5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</w:rPr>
      </w:pPr>
      <w:r w:rsidRPr="00FA7027">
        <w:rPr>
          <w:rFonts w:cs="Calibri"/>
        </w:rPr>
        <w:t>Prosimy o wypełnienie wszystkich pól formularza. Wypełniony i podpisany formularz</w:t>
      </w:r>
      <w:r>
        <w:rPr>
          <w:rFonts w:cs="Calibri"/>
        </w:rPr>
        <w:t xml:space="preserve"> prosimy</w:t>
      </w:r>
      <w:r w:rsidRPr="00FA7027">
        <w:rPr>
          <w:rFonts w:cs="Calibri"/>
        </w:rPr>
        <w:t xml:space="preserve"> przesłać:</w:t>
      </w:r>
    </w:p>
    <w:p w:rsidR="00570BA6" w:rsidRPr="00FA7027" w:rsidRDefault="00570BA6" w:rsidP="00380A5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</w:rPr>
      </w:pPr>
      <w:r>
        <w:rPr>
          <w:rFonts w:cs="Calibri"/>
        </w:rPr>
        <w:t>s</w:t>
      </w:r>
      <w:r w:rsidRPr="00FA7027">
        <w:rPr>
          <w:rFonts w:cs="Calibri"/>
        </w:rPr>
        <w:t>kan</w:t>
      </w:r>
      <w:r>
        <w:rPr>
          <w:rFonts w:cs="Calibri"/>
        </w:rPr>
        <w:t xml:space="preserve"> – e-</w:t>
      </w:r>
      <w:r w:rsidRPr="00FA7027">
        <w:rPr>
          <w:rFonts w:cs="Calibri"/>
        </w:rPr>
        <w:t xml:space="preserve"> mailem na adres: m.b</w:t>
      </w:r>
      <w:bookmarkStart w:id="0" w:name="_GoBack"/>
      <w:bookmarkEnd w:id="0"/>
      <w:r w:rsidRPr="00FA7027">
        <w:rPr>
          <w:rFonts w:cs="Calibri"/>
        </w:rPr>
        <w:t>elkiewicz@respublic.pl</w:t>
      </w:r>
    </w:p>
    <w:p w:rsidR="00570BA6" w:rsidRPr="00FA7027" w:rsidRDefault="00570BA6" w:rsidP="00380A5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</w:rPr>
      </w:pPr>
      <w:r w:rsidRPr="00FA7027">
        <w:rPr>
          <w:rFonts w:cs="Calibri"/>
        </w:rPr>
        <w:t>faksem na numer: 22 630 95 57</w:t>
      </w:r>
    </w:p>
    <w:p w:rsidR="00570BA6" w:rsidRDefault="00570BA6" w:rsidP="00380A5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</w:rPr>
      </w:pPr>
      <w:r w:rsidRPr="00FA7027">
        <w:rPr>
          <w:rFonts w:cs="Calibri"/>
        </w:rPr>
        <w:t>O przyjęciu na spotkanie decyduje data zgłoszenia.</w:t>
      </w:r>
    </w:p>
    <w:p w:rsidR="00570BA6" w:rsidRPr="00FA7027" w:rsidRDefault="00570BA6" w:rsidP="00380A5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</w:rPr>
      </w:pPr>
    </w:p>
    <w:p w:rsidR="00570BA6" w:rsidRDefault="00570BA6" w:rsidP="00380A5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DANE SPOTKANIA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2410"/>
        <w:gridCol w:w="2268"/>
        <w:gridCol w:w="2410"/>
        <w:gridCol w:w="1512"/>
      </w:tblGrid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jc w:val="center"/>
              <w:rPr>
                <w:rFonts w:cs="Calibri"/>
                <w:b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b/>
                <w:color w:val="0D0D0D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jc w:val="center"/>
              <w:rPr>
                <w:rFonts w:cs="Calibri"/>
                <w:b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b/>
                <w:color w:val="0D0D0D"/>
                <w:sz w:val="20"/>
                <w:szCs w:val="20"/>
              </w:rPr>
              <w:t>Województwo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ind w:left="34"/>
              <w:jc w:val="center"/>
              <w:rPr>
                <w:rFonts w:cs="Calibri"/>
                <w:b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b/>
                <w:color w:val="0D0D0D"/>
                <w:sz w:val="20"/>
                <w:szCs w:val="20"/>
              </w:rPr>
              <w:t>Miasto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ind w:left="34"/>
              <w:jc w:val="center"/>
              <w:rPr>
                <w:rFonts w:cs="Calibri"/>
                <w:b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b/>
                <w:color w:val="0D0D0D"/>
                <w:sz w:val="20"/>
                <w:szCs w:val="20"/>
              </w:rPr>
              <w:t>Termin</w:t>
            </w:r>
          </w:p>
        </w:tc>
        <w:tc>
          <w:tcPr>
            <w:tcW w:w="1512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jc w:val="center"/>
              <w:rPr>
                <w:rFonts w:cs="Calibri"/>
                <w:b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b/>
                <w:color w:val="0D0D0D"/>
                <w:sz w:val="20"/>
                <w:szCs w:val="20"/>
              </w:rPr>
              <w:t>Wybrany termin*</w:t>
            </w: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mazowieckie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Warszawa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27.08.2012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łódzkie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Łódź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3.09.2012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dolnośląskie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Wrocław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3.09.2012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opolskie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Opole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4.09.2012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śląskie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Katowice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5.09.2012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wielkopolskie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Poznań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10.09.2012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zachodniopomorskie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Szczecin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10.09.2012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lubuskie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Gorzów Wielkopolski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11.09.2012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kujawsko-pomorskie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Bydgoszcz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11.09.2012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pomorskie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Gdańsk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12.09.2012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warmińsko-mazurskie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Olsztyn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13.09.2012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podlaskie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Białystok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14.09.2012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lubelskie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Lublin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17.09.2012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podkarpackie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Rzeszów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18.09.2012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małopolskie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Kraków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19.09.2012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  <w:tr w:rsidR="00570BA6" w:rsidRPr="00A77929" w:rsidTr="004A5897">
        <w:trPr>
          <w:trHeight w:val="67"/>
          <w:tblHeader/>
        </w:trPr>
        <w:tc>
          <w:tcPr>
            <w:tcW w:w="472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4"/>
              <w:contextualSpacing w:val="0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świętokrzyskie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570BA6" w:rsidRPr="004A5897" w:rsidRDefault="00570BA6" w:rsidP="004A5897">
            <w:pPr>
              <w:spacing w:after="0" w:line="240" w:lineRule="auto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Kielce</w:t>
            </w:r>
          </w:p>
        </w:tc>
        <w:tc>
          <w:tcPr>
            <w:tcW w:w="2410" w:type="dxa"/>
            <w:shd w:val="clear" w:color="auto" w:fill="D9D9D9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  <w:r w:rsidRPr="004A5897">
              <w:rPr>
                <w:rFonts w:cs="Calibri"/>
                <w:color w:val="0D0D0D"/>
                <w:sz w:val="20"/>
                <w:szCs w:val="20"/>
              </w:rPr>
              <w:t>20.09.2012 r.</w:t>
            </w:r>
          </w:p>
        </w:tc>
        <w:tc>
          <w:tcPr>
            <w:tcW w:w="1512" w:type="dxa"/>
          </w:tcPr>
          <w:p w:rsidR="00570BA6" w:rsidRPr="004A5897" w:rsidRDefault="00570BA6" w:rsidP="004A5897">
            <w:pPr>
              <w:spacing w:after="0" w:line="240" w:lineRule="auto"/>
              <w:ind w:left="34"/>
              <w:rPr>
                <w:rFonts w:cs="Calibri"/>
                <w:color w:val="0D0D0D"/>
                <w:sz w:val="20"/>
                <w:szCs w:val="20"/>
              </w:rPr>
            </w:pPr>
          </w:p>
        </w:tc>
      </w:tr>
    </w:tbl>
    <w:p w:rsidR="00570BA6" w:rsidRPr="000E753F" w:rsidRDefault="00570BA6" w:rsidP="000E753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*Proszę zaznaczyć wybrany termin znakiem: X</w:t>
      </w:r>
    </w:p>
    <w:p w:rsidR="00570BA6" w:rsidRPr="00FA7027" w:rsidRDefault="00570BA6" w:rsidP="00380A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Calibri"/>
        </w:rPr>
      </w:pPr>
    </w:p>
    <w:p w:rsidR="00570BA6" w:rsidRPr="00FA7027" w:rsidRDefault="00570BA6" w:rsidP="00380A58">
      <w:pPr>
        <w:widowControl w:val="0"/>
        <w:autoSpaceDE w:val="0"/>
        <w:autoSpaceDN w:val="0"/>
        <w:adjustRightInd w:val="0"/>
        <w:spacing w:before="120" w:after="0" w:line="240" w:lineRule="auto"/>
        <w:ind w:left="100"/>
        <w:rPr>
          <w:rFonts w:cs="Calibri"/>
        </w:rPr>
      </w:pPr>
      <w:r w:rsidRPr="00FA7027">
        <w:rPr>
          <w:rFonts w:cs="Calibri"/>
          <w:b/>
          <w:bCs/>
        </w:rPr>
        <w:t xml:space="preserve">DANE INSTYTUCJI DELEGUJĄCEJ UCZESTNIKA </w:t>
      </w:r>
      <w:r>
        <w:rPr>
          <w:rFonts w:cs="Calibri"/>
          <w:b/>
          <w:bCs/>
        </w:rPr>
        <w:t>SPOTKANIA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7"/>
        <w:gridCol w:w="785"/>
        <w:gridCol w:w="2321"/>
        <w:gridCol w:w="170"/>
        <w:gridCol w:w="1092"/>
        <w:gridCol w:w="990"/>
        <w:gridCol w:w="865"/>
        <w:gridCol w:w="930"/>
        <w:gridCol w:w="912"/>
      </w:tblGrid>
      <w:tr w:rsidR="00570BA6" w:rsidRPr="00167D15" w:rsidTr="00AE77B8">
        <w:trPr>
          <w:trHeight w:val="399"/>
        </w:trPr>
        <w:tc>
          <w:tcPr>
            <w:tcW w:w="9072" w:type="dxa"/>
            <w:gridSpan w:val="9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Pełna nazwa instytucji</w:t>
            </w:r>
          </w:p>
        </w:tc>
      </w:tr>
      <w:tr w:rsidR="00570BA6" w:rsidRPr="00167D15" w:rsidTr="00AE77B8">
        <w:trPr>
          <w:trHeight w:val="57"/>
        </w:trPr>
        <w:tc>
          <w:tcPr>
            <w:tcW w:w="9072" w:type="dxa"/>
            <w:gridSpan w:val="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570BA6" w:rsidRPr="00167D15" w:rsidTr="00AE77B8">
        <w:trPr>
          <w:trHeight w:val="57"/>
        </w:trPr>
        <w:tc>
          <w:tcPr>
            <w:tcW w:w="9072" w:type="dxa"/>
            <w:gridSpan w:val="9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Pełny adres instytucji:</w:t>
            </w:r>
          </w:p>
        </w:tc>
      </w:tr>
      <w:tr w:rsidR="00570BA6" w:rsidRPr="00167D15" w:rsidTr="00AE77B8">
        <w:trPr>
          <w:trHeight w:val="57"/>
        </w:trPr>
        <w:tc>
          <w:tcPr>
            <w:tcW w:w="1007" w:type="dxa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Ulica</w:t>
            </w:r>
          </w:p>
        </w:tc>
        <w:tc>
          <w:tcPr>
            <w:tcW w:w="4368" w:type="dxa"/>
            <w:gridSpan w:val="4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Nr domu</w:t>
            </w:r>
          </w:p>
        </w:tc>
        <w:tc>
          <w:tcPr>
            <w:tcW w:w="865" w:type="dxa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cs="Calibri"/>
              </w:rPr>
            </w:pPr>
          </w:p>
        </w:tc>
        <w:tc>
          <w:tcPr>
            <w:tcW w:w="930" w:type="dxa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Nr lokalu</w:t>
            </w:r>
          </w:p>
        </w:tc>
        <w:tc>
          <w:tcPr>
            <w:tcW w:w="912" w:type="dxa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cs="Calibri"/>
              </w:rPr>
            </w:pPr>
          </w:p>
        </w:tc>
      </w:tr>
      <w:tr w:rsidR="00570BA6" w:rsidRPr="00167D15" w:rsidTr="00AE77B8">
        <w:trPr>
          <w:trHeight w:val="244"/>
        </w:trPr>
        <w:tc>
          <w:tcPr>
            <w:tcW w:w="1792" w:type="dxa"/>
            <w:gridSpan w:val="2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Kod pocztowy</w:t>
            </w:r>
          </w:p>
        </w:tc>
        <w:tc>
          <w:tcPr>
            <w:tcW w:w="2321" w:type="dxa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262" w:type="dxa"/>
            <w:gridSpan w:val="2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Miejscowość</w:t>
            </w:r>
          </w:p>
        </w:tc>
        <w:tc>
          <w:tcPr>
            <w:tcW w:w="3697" w:type="dxa"/>
            <w:gridSpan w:val="4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570BA6" w:rsidRPr="00167D15" w:rsidTr="00AE77B8">
        <w:trPr>
          <w:trHeight w:val="57"/>
        </w:trPr>
        <w:tc>
          <w:tcPr>
            <w:tcW w:w="1792" w:type="dxa"/>
            <w:gridSpan w:val="2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Województwo</w:t>
            </w:r>
          </w:p>
        </w:tc>
        <w:tc>
          <w:tcPr>
            <w:tcW w:w="7280" w:type="dxa"/>
            <w:gridSpan w:val="7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570BA6" w:rsidRPr="00167D15" w:rsidTr="00AE77B8">
        <w:trPr>
          <w:trHeight w:val="57"/>
        </w:trPr>
        <w:tc>
          <w:tcPr>
            <w:tcW w:w="9072" w:type="dxa"/>
            <w:gridSpan w:val="9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Dane kontaktowe:</w:t>
            </w:r>
          </w:p>
        </w:tc>
      </w:tr>
      <w:tr w:rsidR="00570BA6" w:rsidRPr="00167D15" w:rsidTr="00AE77B8">
        <w:trPr>
          <w:trHeight w:val="57"/>
        </w:trPr>
        <w:tc>
          <w:tcPr>
            <w:tcW w:w="4283" w:type="dxa"/>
            <w:gridSpan w:val="4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 xml:space="preserve">Telefon kontaktowy </w:t>
            </w:r>
          </w:p>
        </w:tc>
        <w:tc>
          <w:tcPr>
            <w:tcW w:w="4789" w:type="dxa"/>
            <w:gridSpan w:val="5"/>
            <w:shd w:val="clear" w:color="auto" w:fill="FFFFFF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570BA6" w:rsidRPr="00167D15" w:rsidTr="00AE77B8">
        <w:trPr>
          <w:trHeight w:val="57"/>
        </w:trPr>
        <w:tc>
          <w:tcPr>
            <w:tcW w:w="4283" w:type="dxa"/>
            <w:gridSpan w:val="4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  <w:r w:rsidRPr="00167D15">
              <w:rPr>
                <w:rFonts w:cs="Calibri"/>
                <w:b/>
                <w:bCs/>
              </w:rPr>
              <w:t>Fax</w:t>
            </w:r>
          </w:p>
        </w:tc>
        <w:tc>
          <w:tcPr>
            <w:tcW w:w="4789" w:type="dxa"/>
            <w:gridSpan w:val="5"/>
            <w:shd w:val="clear" w:color="auto" w:fill="FFFFFF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570BA6" w:rsidRPr="00167D15" w:rsidTr="00AE77B8">
        <w:trPr>
          <w:trHeight w:val="57"/>
        </w:trPr>
        <w:tc>
          <w:tcPr>
            <w:tcW w:w="4283" w:type="dxa"/>
            <w:gridSpan w:val="4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Adres poczty elektronicznej (e-mail)</w:t>
            </w:r>
          </w:p>
        </w:tc>
        <w:tc>
          <w:tcPr>
            <w:tcW w:w="4789" w:type="dxa"/>
            <w:gridSpan w:val="5"/>
            <w:shd w:val="clear" w:color="auto" w:fill="FFFFFF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</w:tbl>
    <w:p w:rsidR="00570BA6" w:rsidRPr="00FA7027" w:rsidRDefault="00570BA6" w:rsidP="00380A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Calibri"/>
        </w:rPr>
      </w:pPr>
    </w:p>
    <w:p w:rsidR="00570BA6" w:rsidRPr="00FA7027" w:rsidRDefault="00570BA6" w:rsidP="00380A58">
      <w:pPr>
        <w:widowControl w:val="0"/>
        <w:autoSpaceDE w:val="0"/>
        <w:autoSpaceDN w:val="0"/>
        <w:adjustRightInd w:val="0"/>
        <w:spacing w:before="120" w:after="0" w:line="240" w:lineRule="auto"/>
        <w:ind w:left="100"/>
        <w:rPr>
          <w:rFonts w:cs="Calibri"/>
        </w:rPr>
      </w:pPr>
      <w:r w:rsidRPr="00FA7027">
        <w:rPr>
          <w:rFonts w:cs="Calibri"/>
          <w:b/>
          <w:bCs/>
        </w:rPr>
        <w:t>DANE OSOBOWE UCZESTNIKA SPOTKANIA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23"/>
        <w:gridCol w:w="5554"/>
      </w:tblGrid>
      <w:tr w:rsidR="00570BA6" w:rsidRPr="00167D15" w:rsidTr="00380A58">
        <w:trPr>
          <w:trHeight w:val="290"/>
        </w:trPr>
        <w:tc>
          <w:tcPr>
            <w:tcW w:w="9077" w:type="dxa"/>
            <w:gridSpan w:val="2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Nazwisko</w:t>
            </w:r>
          </w:p>
        </w:tc>
      </w:tr>
      <w:tr w:rsidR="00570BA6" w:rsidRPr="00167D15" w:rsidTr="00380A58">
        <w:trPr>
          <w:trHeight w:val="248"/>
        </w:trPr>
        <w:tc>
          <w:tcPr>
            <w:tcW w:w="9077" w:type="dxa"/>
            <w:gridSpan w:val="2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570BA6" w:rsidRPr="00167D15" w:rsidTr="00380A58">
        <w:trPr>
          <w:trHeight w:val="263"/>
        </w:trPr>
        <w:tc>
          <w:tcPr>
            <w:tcW w:w="9077" w:type="dxa"/>
            <w:gridSpan w:val="2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Imię (imiona)</w:t>
            </w:r>
          </w:p>
        </w:tc>
      </w:tr>
      <w:tr w:rsidR="00570BA6" w:rsidRPr="00167D15" w:rsidTr="00380A58">
        <w:trPr>
          <w:trHeight w:val="263"/>
        </w:trPr>
        <w:tc>
          <w:tcPr>
            <w:tcW w:w="9077" w:type="dxa"/>
            <w:gridSpan w:val="2"/>
            <w:shd w:val="clear" w:color="auto" w:fill="FFFFFF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</w:p>
        </w:tc>
      </w:tr>
      <w:tr w:rsidR="00570BA6" w:rsidRPr="00167D15" w:rsidTr="00380A58">
        <w:trPr>
          <w:trHeight w:val="263"/>
        </w:trPr>
        <w:tc>
          <w:tcPr>
            <w:tcW w:w="3523" w:type="dxa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  <w:r w:rsidRPr="00167D15">
              <w:rPr>
                <w:rFonts w:cs="Calibri"/>
                <w:b/>
                <w:bCs/>
              </w:rPr>
              <w:t>Stanowisko/funkcja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</w:p>
        </w:tc>
      </w:tr>
      <w:tr w:rsidR="00570BA6" w:rsidRPr="00167D15" w:rsidTr="00380A58">
        <w:trPr>
          <w:trHeight w:val="57"/>
        </w:trPr>
        <w:tc>
          <w:tcPr>
            <w:tcW w:w="9077" w:type="dxa"/>
            <w:gridSpan w:val="2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Dane kontaktowe:</w:t>
            </w:r>
          </w:p>
        </w:tc>
      </w:tr>
      <w:tr w:rsidR="00570BA6" w:rsidRPr="00167D15" w:rsidTr="00380A58">
        <w:trPr>
          <w:trHeight w:val="57"/>
        </w:trPr>
        <w:tc>
          <w:tcPr>
            <w:tcW w:w="3523" w:type="dxa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 xml:space="preserve">Telefon kontaktowy 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570BA6" w:rsidRPr="00167D15" w:rsidTr="00380A58">
        <w:trPr>
          <w:trHeight w:val="57"/>
        </w:trPr>
        <w:tc>
          <w:tcPr>
            <w:tcW w:w="3523" w:type="dxa"/>
            <w:shd w:val="clear" w:color="auto" w:fill="D9D9D9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Adres poczty elektronicznej (e-mail)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570BA6" w:rsidRPr="00167D15" w:rsidRDefault="00570BA6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</w:tbl>
    <w:p w:rsidR="00570BA6" w:rsidRDefault="00570BA6" w:rsidP="00380A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Calibri"/>
          <w:b/>
          <w:bCs/>
        </w:rPr>
      </w:pPr>
    </w:p>
    <w:p w:rsidR="00570BA6" w:rsidRPr="00FA7027" w:rsidRDefault="00570BA6" w:rsidP="008333F9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Calibri"/>
        </w:rPr>
      </w:pPr>
      <w:r w:rsidRPr="00FA7027">
        <w:rPr>
          <w:rFonts w:cs="Calibri"/>
          <w:b/>
          <w:bCs/>
        </w:rPr>
        <w:t>DEKLARACJA UCZESTNICTWA</w:t>
      </w:r>
    </w:p>
    <w:p w:rsidR="00570BA6" w:rsidRPr="00FA7027" w:rsidRDefault="00570BA6" w:rsidP="00AE77B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FA7027">
        <w:rPr>
          <w:rFonts w:cs="Calibri"/>
        </w:rPr>
        <w:t>Ja niżej podpisany/a ………………………………………….. deklaruję gotowość do uczestnictwa</w:t>
      </w:r>
      <w:r>
        <w:rPr>
          <w:rFonts w:cs="Calibri"/>
        </w:rPr>
        <w:t xml:space="preserve"> w </w:t>
      </w:r>
      <w:r w:rsidRPr="00FA7027">
        <w:rPr>
          <w:rFonts w:cs="Calibri"/>
        </w:rPr>
        <w:t>spotkaniu dla przedstawicieli instytucji otoczenia biznesu nt. możliwości prowadzenia działalności gospodarczej na obszarach chronionych</w:t>
      </w:r>
      <w:r w:rsidRPr="00FA7027">
        <w:rPr>
          <w:rFonts w:cs="Calibri"/>
          <w:b/>
        </w:rPr>
        <w:t xml:space="preserve"> </w:t>
      </w:r>
      <w:r w:rsidRPr="00FA7027">
        <w:rPr>
          <w:rFonts w:cs="Calibri"/>
        </w:rPr>
        <w:t xml:space="preserve">w ramach Europejskiej Sieci Ekologicznej Natura 2000. </w:t>
      </w:r>
    </w:p>
    <w:p w:rsidR="00570BA6" w:rsidRPr="00FA7027" w:rsidRDefault="00570BA6" w:rsidP="00AE77B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FA7027">
        <w:rPr>
          <w:rFonts w:cs="Calibri"/>
        </w:rPr>
        <w:t>Zobowiązuję się do:</w:t>
      </w:r>
    </w:p>
    <w:p w:rsidR="00570BA6" w:rsidRPr="00FA7027" w:rsidRDefault="00570BA6" w:rsidP="00AE77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hanging="353"/>
        <w:jc w:val="both"/>
        <w:rPr>
          <w:rFonts w:cs="Calibri"/>
        </w:rPr>
      </w:pPr>
      <w:r>
        <w:rPr>
          <w:rFonts w:cs="Calibri"/>
        </w:rPr>
        <w:t>podpisania listy obecności,</w:t>
      </w:r>
      <w:r w:rsidRPr="00FA7027">
        <w:rPr>
          <w:rFonts w:cs="Calibri"/>
        </w:rPr>
        <w:t xml:space="preserve"> </w:t>
      </w:r>
    </w:p>
    <w:p w:rsidR="00570BA6" w:rsidRPr="00FA7027" w:rsidRDefault="00570BA6" w:rsidP="00AE77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hanging="353"/>
        <w:jc w:val="both"/>
        <w:rPr>
          <w:rFonts w:cs="Calibri"/>
        </w:rPr>
      </w:pPr>
      <w:r w:rsidRPr="00FA7027">
        <w:rPr>
          <w:rFonts w:cs="Calibri"/>
        </w:rPr>
        <w:t>wypełnienia ankiet</w:t>
      </w:r>
      <w:r>
        <w:rPr>
          <w:rFonts w:cs="Calibri"/>
        </w:rPr>
        <w:t>y ewaluacyjnej</w:t>
      </w:r>
      <w:r w:rsidRPr="00FA7027">
        <w:rPr>
          <w:rFonts w:cs="Calibri"/>
        </w:rPr>
        <w:t xml:space="preserve">, </w:t>
      </w:r>
    </w:p>
    <w:p w:rsidR="00570BA6" w:rsidRPr="00FA7027" w:rsidRDefault="00570BA6" w:rsidP="00AE77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hanging="353"/>
        <w:jc w:val="both"/>
        <w:rPr>
          <w:rFonts w:cs="Calibri"/>
        </w:rPr>
      </w:pPr>
      <w:r w:rsidRPr="00FA7027">
        <w:rPr>
          <w:rFonts w:cs="Calibri"/>
        </w:rPr>
        <w:t xml:space="preserve">wypełnienia testów przed i po szkoleniu, </w:t>
      </w:r>
    </w:p>
    <w:p w:rsidR="00570BA6" w:rsidRPr="00FA7027" w:rsidRDefault="00570BA6" w:rsidP="00AE77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hanging="353"/>
        <w:jc w:val="both"/>
        <w:rPr>
          <w:rFonts w:cs="Calibri"/>
        </w:rPr>
      </w:pPr>
      <w:r w:rsidRPr="00FA7027">
        <w:rPr>
          <w:rFonts w:cs="Calibri"/>
        </w:rPr>
        <w:t xml:space="preserve">poinformowania organizatora </w:t>
      </w:r>
      <w:r>
        <w:rPr>
          <w:rFonts w:cs="Calibri"/>
        </w:rPr>
        <w:t xml:space="preserve">spotkania </w:t>
      </w:r>
      <w:r w:rsidRPr="00FA7027">
        <w:rPr>
          <w:rFonts w:cs="Calibri"/>
        </w:rPr>
        <w:t>o nieobecności</w:t>
      </w:r>
      <w:r>
        <w:rPr>
          <w:rFonts w:cs="Calibri"/>
        </w:rPr>
        <w:t xml:space="preserve"> i wyznaczenia osoby zastępującej</w:t>
      </w:r>
      <w:r w:rsidRPr="00FA7027">
        <w:rPr>
          <w:rFonts w:cs="Calibri"/>
        </w:rPr>
        <w:t xml:space="preserve"> najpóźniej na trzy dni przed wyznaczonym terminem. </w:t>
      </w:r>
    </w:p>
    <w:p w:rsidR="00570BA6" w:rsidRPr="00FA7027" w:rsidRDefault="00570BA6" w:rsidP="00AE77B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</w:p>
    <w:p w:rsidR="00570BA6" w:rsidRPr="00FA7027" w:rsidRDefault="00570BA6" w:rsidP="00AE77B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FA7027">
        <w:rPr>
          <w:rFonts w:cs="Calibri"/>
          <w:b/>
          <w:bCs/>
        </w:rPr>
        <w:t>OŚWIADCZENIE UCZESTNIKA O WYRAŻENIU ZGODY NA PRZETWARZANIE DANYCH OSOBOWYCH</w:t>
      </w:r>
    </w:p>
    <w:p w:rsidR="00570BA6" w:rsidRDefault="00570BA6" w:rsidP="00AE77B8">
      <w:pPr>
        <w:widowControl w:val="0"/>
        <w:autoSpaceDE w:val="0"/>
        <w:autoSpaceDN w:val="0"/>
        <w:adjustRightInd w:val="0"/>
        <w:spacing w:before="120" w:after="0" w:line="240" w:lineRule="auto"/>
        <w:jc w:val="both"/>
      </w:pPr>
      <w:r>
        <w:rPr>
          <w:rFonts w:cs="Calibri"/>
        </w:rPr>
        <w:t>W</w:t>
      </w:r>
      <w:r w:rsidRPr="00FA7027">
        <w:rPr>
          <w:rFonts w:cs="Calibri"/>
        </w:rPr>
        <w:t>yrażam zgodę na przetwarzanie danych osobowych</w:t>
      </w:r>
      <w:r>
        <w:rPr>
          <w:rFonts w:cs="Calibri"/>
        </w:rPr>
        <w:t xml:space="preserve"> zawartych w Formularzu zgłoszeniowym w celu realizacji szkoleń i spotkań w ramach projektu „Natura i Gospodarka – podstawy dialogu”</w:t>
      </w:r>
      <w:r w:rsidRPr="00FA7027">
        <w:rPr>
          <w:rFonts w:cs="Calibri"/>
        </w:rPr>
        <w:t xml:space="preserve"> </w:t>
      </w:r>
      <w:r>
        <w:rPr>
          <w:rFonts w:cs="Calibri"/>
        </w:rPr>
        <w:t xml:space="preserve">i innych działań związanych z realizacją tego projektu. </w:t>
      </w:r>
      <w:r w:rsidRPr="00FA7027">
        <w:rPr>
          <w:rFonts w:cs="Calibri"/>
          <w:color w:val="0D0D0D"/>
        </w:rPr>
        <w:t>Administratorem danych osobowych jest</w:t>
      </w:r>
      <w:r>
        <w:rPr>
          <w:rFonts w:cs="Calibri"/>
          <w:color w:val="0D0D0D"/>
        </w:rPr>
        <w:t xml:space="preserve"> Generalna Dyrekcja Ochrony Środowiska z</w:t>
      </w:r>
      <w:r w:rsidRPr="00FA7027">
        <w:rPr>
          <w:rFonts w:cs="Calibri"/>
          <w:color w:val="0D0D0D"/>
        </w:rPr>
        <w:t xml:space="preserve"> siedzib</w:t>
      </w:r>
      <w:r>
        <w:rPr>
          <w:rFonts w:cs="Calibri"/>
          <w:color w:val="0D0D0D"/>
        </w:rPr>
        <w:t>ą</w:t>
      </w:r>
      <w:r w:rsidRPr="00FA7027">
        <w:rPr>
          <w:rFonts w:cs="Calibri"/>
          <w:color w:val="0D0D0D"/>
        </w:rPr>
        <w:t xml:space="preserve"> w Warszawie, </w:t>
      </w:r>
      <w:r>
        <w:t>ul. Wawelska 52/54.</w:t>
      </w:r>
    </w:p>
    <w:p w:rsidR="00570BA6" w:rsidRPr="009F4A38" w:rsidRDefault="00570BA6" w:rsidP="00AE7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</w:rPr>
      </w:pPr>
      <w:r w:rsidRPr="009F4A38">
        <w:rPr>
          <w:rFonts w:cs="Calibri"/>
          <w:szCs w:val="24"/>
        </w:rPr>
        <w:t>Oświadczam, że zostałam(em) poinformowana(y) o przysługującym mi prawie dostępu</w:t>
      </w:r>
      <w:r>
        <w:rPr>
          <w:rFonts w:cs="Calibri"/>
          <w:szCs w:val="24"/>
        </w:rPr>
        <w:t xml:space="preserve"> </w:t>
      </w:r>
      <w:r w:rsidRPr="009F4A38">
        <w:rPr>
          <w:rFonts w:cs="Calibri"/>
          <w:szCs w:val="24"/>
        </w:rPr>
        <w:t>do treści moich danych osobowych oraz ich poprawiania, jak również prawie wniesienia</w:t>
      </w:r>
      <w:r>
        <w:rPr>
          <w:rFonts w:cs="Calibri"/>
          <w:szCs w:val="24"/>
        </w:rPr>
        <w:t xml:space="preserve"> </w:t>
      </w:r>
      <w:r w:rsidRPr="009F4A38">
        <w:rPr>
          <w:rFonts w:cs="Calibri"/>
          <w:szCs w:val="24"/>
        </w:rPr>
        <w:t>w każdym czasie sprzeciwu wobec ich przetwarzania</w:t>
      </w:r>
    </w:p>
    <w:p w:rsidR="00570BA6" w:rsidRDefault="00570BA6" w:rsidP="00380A58">
      <w:pPr>
        <w:widowControl w:val="0"/>
        <w:tabs>
          <w:tab w:val="left" w:pos="4660"/>
          <w:tab w:val="left" w:pos="7500"/>
        </w:tabs>
        <w:autoSpaceDE w:val="0"/>
        <w:autoSpaceDN w:val="0"/>
        <w:adjustRightInd w:val="0"/>
        <w:spacing w:before="120" w:after="0" w:line="240" w:lineRule="auto"/>
        <w:ind w:left="580"/>
        <w:rPr>
          <w:rFonts w:cs="Calibri"/>
        </w:rPr>
      </w:pPr>
    </w:p>
    <w:p w:rsidR="00570BA6" w:rsidRDefault="00570BA6" w:rsidP="00380A58">
      <w:pPr>
        <w:widowControl w:val="0"/>
        <w:tabs>
          <w:tab w:val="left" w:pos="4660"/>
          <w:tab w:val="left" w:pos="7500"/>
        </w:tabs>
        <w:autoSpaceDE w:val="0"/>
        <w:autoSpaceDN w:val="0"/>
        <w:adjustRightInd w:val="0"/>
        <w:spacing w:before="120" w:after="0" w:line="240" w:lineRule="auto"/>
        <w:ind w:left="580"/>
        <w:rPr>
          <w:rFonts w:cs="Calibri"/>
        </w:rPr>
      </w:pPr>
    </w:p>
    <w:p w:rsidR="00570BA6" w:rsidRDefault="00570BA6" w:rsidP="008333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spacing w:before="120" w:after="0" w:line="240" w:lineRule="auto"/>
        <w:ind w:left="1276"/>
        <w:rPr>
          <w:rFonts w:cs="Calibri"/>
        </w:rPr>
      </w:pPr>
      <w:r>
        <w:rPr>
          <w:rFonts w:cs="Calibri"/>
        </w:rPr>
        <w:t>…………………………………………</w:t>
      </w:r>
      <w:r>
        <w:rPr>
          <w:rFonts w:cs="Calibri"/>
        </w:rPr>
        <w:tab/>
        <w:t>………………………………………</w:t>
      </w:r>
      <w:r>
        <w:rPr>
          <w:rFonts w:cs="Calibri"/>
        </w:rPr>
        <w:tab/>
      </w:r>
    </w:p>
    <w:p w:rsidR="00570BA6" w:rsidRPr="00FA7027" w:rsidRDefault="00570BA6" w:rsidP="008333F9">
      <w:pPr>
        <w:widowControl w:val="0"/>
        <w:tabs>
          <w:tab w:val="left" w:pos="5387"/>
          <w:tab w:val="left" w:pos="7500"/>
        </w:tabs>
        <w:autoSpaceDE w:val="0"/>
        <w:autoSpaceDN w:val="0"/>
        <w:adjustRightInd w:val="0"/>
        <w:spacing w:before="120" w:after="0" w:line="240" w:lineRule="auto"/>
        <w:ind w:left="580"/>
        <w:jc w:val="center"/>
        <w:rPr>
          <w:rFonts w:cs="Calibri"/>
        </w:rPr>
      </w:pPr>
      <w:r w:rsidRPr="00FA7027">
        <w:rPr>
          <w:rFonts w:cs="Calibri"/>
        </w:rPr>
        <w:t>Miejscowość</w:t>
      </w:r>
      <w:r>
        <w:rPr>
          <w:rFonts w:cs="Calibri"/>
        </w:rPr>
        <w:t>, data</w:t>
      </w:r>
      <w:r w:rsidRPr="00FA7027">
        <w:rPr>
          <w:rFonts w:cs="Calibri"/>
        </w:rPr>
        <w:tab/>
        <w:t>Czytelny Podpis</w:t>
      </w:r>
    </w:p>
    <w:p w:rsidR="00570BA6" w:rsidRPr="00380A58" w:rsidRDefault="00570BA6">
      <w:pPr>
        <w:rPr>
          <w:b/>
        </w:rPr>
      </w:pPr>
    </w:p>
    <w:sectPr w:rsidR="00570BA6" w:rsidRPr="00380A58" w:rsidSect="008333F9">
      <w:headerReference w:type="default" r:id="rId7"/>
      <w:footerReference w:type="default" r:id="rId8"/>
      <w:pgSz w:w="11906" w:h="16838"/>
      <w:pgMar w:top="1622" w:right="1417" w:bottom="1417" w:left="1417" w:header="70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A6" w:rsidRDefault="00570BA6" w:rsidP="00380A58">
      <w:pPr>
        <w:spacing w:after="0" w:line="240" w:lineRule="auto"/>
      </w:pPr>
      <w:r>
        <w:separator/>
      </w:r>
    </w:p>
  </w:endnote>
  <w:endnote w:type="continuationSeparator" w:id="0">
    <w:p w:rsidR="00570BA6" w:rsidRDefault="00570BA6" w:rsidP="0038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A6" w:rsidRDefault="00570BA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70BA6" w:rsidRPr="008333F9" w:rsidRDefault="00570BA6" w:rsidP="008333F9">
    <w:pPr>
      <w:autoSpaceDE w:val="0"/>
      <w:autoSpaceDN w:val="0"/>
      <w:adjustRightInd w:val="0"/>
      <w:jc w:val="center"/>
      <w:rPr>
        <w:rFonts w:ascii="Arial" w:eastAsia="ArialMT" w:hAnsi="Arial" w:cs="Arial"/>
        <w:sz w:val="18"/>
        <w:szCs w:val="20"/>
      </w:rPr>
    </w:pPr>
    <w:r w:rsidRPr="00560716">
      <w:rPr>
        <w:rFonts w:ascii="Arial" w:eastAsia="ArialMT" w:hAnsi="Arial" w:cs="Arial"/>
        <w:sz w:val="18"/>
        <w:szCs w:val="20"/>
      </w:rPr>
      <w:t xml:space="preserve">Projekt współfinansowany przez Unię Europejską ze środków </w:t>
    </w:r>
    <w:r>
      <w:rPr>
        <w:rFonts w:ascii="Arial" w:eastAsia="ArialMT" w:hAnsi="Arial" w:cs="Arial"/>
        <w:sz w:val="18"/>
        <w:szCs w:val="20"/>
      </w:rPr>
      <w:t>Europejskiego Fundusz Rozwoju Regionalnego w </w:t>
    </w:r>
    <w:r w:rsidRPr="00560716">
      <w:rPr>
        <w:rFonts w:ascii="Arial" w:eastAsia="ArialMT" w:hAnsi="Arial" w:cs="Arial"/>
        <w:sz w:val="18"/>
        <w:szCs w:val="20"/>
      </w:rPr>
      <w:t>ramach Programu Operacyjne</w:t>
    </w:r>
    <w:r>
      <w:rPr>
        <w:rFonts w:ascii="Arial" w:eastAsia="ArialMT" w:hAnsi="Arial" w:cs="Arial"/>
        <w:sz w:val="18"/>
        <w:szCs w:val="20"/>
      </w:rPr>
      <w:t>go Infrastruktura i Środowisko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A6" w:rsidRDefault="00570BA6" w:rsidP="00380A58">
      <w:pPr>
        <w:spacing w:after="0" w:line="240" w:lineRule="auto"/>
      </w:pPr>
      <w:r>
        <w:separator/>
      </w:r>
    </w:p>
  </w:footnote>
  <w:footnote w:type="continuationSeparator" w:id="0">
    <w:p w:rsidR="00570BA6" w:rsidRDefault="00570BA6" w:rsidP="0038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A6" w:rsidRDefault="00570BA6">
    <w:pPr>
      <w:pStyle w:val="Header"/>
    </w:pPr>
    <w:r w:rsidRPr="00674D6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POIiS+GDOŚ+UE+EFRR" style="width:399pt;height: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E27A63"/>
    <w:multiLevelType w:val="hybridMultilevel"/>
    <w:tmpl w:val="A4B071F8"/>
    <w:lvl w:ilvl="0" w:tplc="A73AF8A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7F56"/>
    <w:multiLevelType w:val="hybridMultilevel"/>
    <w:tmpl w:val="73D2D38E"/>
    <w:lvl w:ilvl="0" w:tplc="9C7E2FF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D4520"/>
    <w:multiLevelType w:val="hybridMultilevel"/>
    <w:tmpl w:val="5244574E"/>
    <w:lvl w:ilvl="0" w:tplc="E4A42470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40CC"/>
    <w:multiLevelType w:val="hybridMultilevel"/>
    <w:tmpl w:val="054ED43A"/>
    <w:lvl w:ilvl="0" w:tplc="56AEA252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091"/>
        </w:tabs>
        <w:ind w:left="209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811"/>
        </w:tabs>
        <w:ind w:left="2811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4251"/>
        </w:tabs>
        <w:ind w:left="4251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971"/>
        </w:tabs>
        <w:ind w:left="4971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411"/>
        </w:tabs>
        <w:ind w:left="6411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7131"/>
        </w:tabs>
        <w:ind w:left="7131" w:hanging="360"/>
      </w:pPr>
      <w:rPr>
        <w:rFonts w:cs="Times New Roman"/>
      </w:rPr>
    </w:lvl>
  </w:abstractNum>
  <w:abstractNum w:abstractNumId="5">
    <w:nsid w:val="678A6435"/>
    <w:multiLevelType w:val="hybridMultilevel"/>
    <w:tmpl w:val="1AE2A864"/>
    <w:lvl w:ilvl="0" w:tplc="8856AB8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A58"/>
    <w:rsid w:val="00004B84"/>
    <w:rsid w:val="000122C6"/>
    <w:rsid w:val="00027C97"/>
    <w:rsid w:val="00091A2E"/>
    <w:rsid w:val="000E753F"/>
    <w:rsid w:val="0015481B"/>
    <w:rsid w:val="00167D15"/>
    <w:rsid w:val="001F7EE9"/>
    <w:rsid w:val="00283A86"/>
    <w:rsid w:val="002B5DE6"/>
    <w:rsid w:val="002C708F"/>
    <w:rsid w:val="002D5BD9"/>
    <w:rsid w:val="002F6AD4"/>
    <w:rsid w:val="00380A58"/>
    <w:rsid w:val="0039171C"/>
    <w:rsid w:val="003A6D97"/>
    <w:rsid w:val="003D029A"/>
    <w:rsid w:val="003D11FA"/>
    <w:rsid w:val="00407541"/>
    <w:rsid w:val="00476805"/>
    <w:rsid w:val="004A5897"/>
    <w:rsid w:val="004C1000"/>
    <w:rsid w:val="004F39CA"/>
    <w:rsid w:val="005024AF"/>
    <w:rsid w:val="005377E4"/>
    <w:rsid w:val="005467BE"/>
    <w:rsid w:val="00560716"/>
    <w:rsid w:val="00570BA6"/>
    <w:rsid w:val="0058307F"/>
    <w:rsid w:val="005D52BE"/>
    <w:rsid w:val="005E1B77"/>
    <w:rsid w:val="0061698B"/>
    <w:rsid w:val="006559F7"/>
    <w:rsid w:val="00674D62"/>
    <w:rsid w:val="006E0A3B"/>
    <w:rsid w:val="006E53BC"/>
    <w:rsid w:val="006E63BE"/>
    <w:rsid w:val="00797E6B"/>
    <w:rsid w:val="007B0D03"/>
    <w:rsid w:val="007D0661"/>
    <w:rsid w:val="007D21A1"/>
    <w:rsid w:val="007D48B1"/>
    <w:rsid w:val="008333F9"/>
    <w:rsid w:val="008F3F2B"/>
    <w:rsid w:val="0090288A"/>
    <w:rsid w:val="00970137"/>
    <w:rsid w:val="00991C38"/>
    <w:rsid w:val="009E38B6"/>
    <w:rsid w:val="009F4A38"/>
    <w:rsid w:val="00A17B33"/>
    <w:rsid w:val="00A37426"/>
    <w:rsid w:val="00A77929"/>
    <w:rsid w:val="00AD46A4"/>
    <w:rsid w:val="00AE77B8"/>
    <w:rsid w:val="00B340C8"/>
    <w:rsid w:val="00B4782C"/>
    <w:rsid w:val="00BE056F"/>
    <w:rsid w:val="00BF0F86"/>
    <w:rsid w:val="00BF5F7C"/>
    <w:rsid w:val="00BF62D9"/>
    <w:rsid w:val="00C232D9"/>
    <w:rsid w:val="00C5663C"/>
    <w:rsid w:val="00C94579"/>
    <w:rsid w:val="00DA168C"/>
    <w:rsid w:val="00DB65AC"/>
    <w:rsid w:val="00DD5DC8"/>
    <w:rsid w:val="00E21775"/>
    <w:rsid w:val="00EE015B"/>
    <w:rsid w:val="00F300A4"/>
    <w:rsid w:val="00F37F20"/>
    <w:rsid w:val="00F4467A"/>
    <w:rsid w:val="00F50270"/>
    <w:rsid w:val="00F76903"/>
    <w:rsid w:val="00FA7027"/>
    <w:rsid w:val="00FB702E"/>
    <w:rsid w:val="00FF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0A58"/>
    <w:pPr>
      <w:ind w:left="720"/>
      <w:contextualSpacing/>
    </w:pPr>
  </w:style>
  <w:style w:type="table" w:styleId="TableGrid">
    <w:name w:val="Table Grid"/>
    <w:basedOn w:val="TableNormal"/>
    <w:uiPriority w:val="99"/>
    <w:rsid w:val="00380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8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0A58"/>
    <w:rPr>
      <w:rFonts w:eastAsia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38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A58"/>
    <w:rPr>
      <w:rFonts w:eastAsia="Times New Roman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3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3F9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F769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6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6903"/>
    <w:rPr>
      <w:rFonts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6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428</Words>
  <Characters>2570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Acer III</dc:creator>
  <cp:keywords/>
  <dc:description/>
  <cp:lastModifiedBy>amantur</cp:lastModifiedBy>
  <cp:revision>2</cp:revision>
  <dcterms:created xsi:type="dcterms:W3CDTF">2012-08-28T09:50:00Z</dcterms:created>
  <dcterms:modified xsi:type="dcterms:W3CDTF">2012-08-28T09:50:00Z</dcterms:modified>
</cp:coreProperties>
</file>